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E2199">
        <w:rPr>
          <w:rFonts w:ascii="Times New Roman" w:hAnsi="Times New Roman"/>
          <w:noProof/>
          <w:color w:val="000000"/>
          <w:sz w:val="28"/>
          <w:szCs w:val="28"/>
        </w:rPr>
        <w:t>01.04.2020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E2199">
        <w:rPr>
          <w:rFonts w:ascii="Times New Roman" w:hAnsi="Times New Roman"/>
          <w:noProof/>
          <w:color w:val="000000"/>
          <w:sz w:val="28"/>
          <w:szCs w:val="28"/>
        </w:rPr>
        <w:t>30.04.2020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E219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99" w:rsidRPr="00887EF9" w:rsidRDefault="004E219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99" w:rsidRDefault="004E219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199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99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99" w:rsidRPr="00422808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99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99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99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99" w:rsidRPr="001D263E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99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99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99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99" w:rsidRPr="001D263E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99" w:rsidRPr="00BB0760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99" w:rsidRPr="00BB0760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99" w:rsidRDefault="004E219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9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E2199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BD01-EE3A-467B-BF6D-DB5C4235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2020-05-06T07:42:00Z</dcterms:created>
  <dcterms:modified xsi:type="dcterms:W3CDTF">2020-05-06T07:42:00Z</dcterms:modified>
</cp:coreProperties>
</file>